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6" w:rsidRPr="00280A4F" w:rsidRDefault="001A779D" w:rsidP="00B17D79">
      <w:pPr>
        <w:ind w:leftChars="100" w:left="210"/>
        <w:rPr>
          <w:rFonts w:ascii="ＭＳ 明朝" w:hAnsi="ＭＳ 明朝" w:hint="eastAsia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w:pict>
          <v:rect id="_x0000_s1107" style="position:absolute;left:0;text-align:left;margin-left:402.45pt;margin-top:35.3pt;width:85.05pt;height:113.4pt;z-index:251657728" strokeweight=".5pt">
            <v:stroke dashstyle="1 1"/>
            <o:lock v:ext="edit" aspectratio="t"/>
            <v:textbox style="mso-next-textbox:#_x0000_s1107">
              <w:txbxContent>
                <w:p w:rsidR="0000289C" w:rsidRDefault="0000289C" w:rsidP="006337D0">
                  <w:pPr>
                    <w:jc w:val="center"/>
                    <w:rPr>
                      <w:rFonts w:ascii="ＭＳ 明朝" w:hint="eastAsia"/>
                      <w:sz w:val="16"/>
                    </w:rPr>
                  </w:pPr>
                </w:p>
                <w:p w:rsidR="007B614A" w:rsidRDefault="007B614A" w:rsidP="006337D0">
                  <w:pPr>
                    <w:jc w:val="center"/>
                    <w:rPr>
                      <w:rFonts w:ascii="ＭＳ 明朝" w:hint="eastAsia"/>
                      <w:sz w:val="16"/>
                    </w:rPr>
                  </w:pPr>
                </w:p>
                <w:p w:rsidR="007B614A" w:rsidRDefault="007B614A" w:rsidP="006337D0">
                  <w:pPr>
                    <w:jc w:val="center"/>
                    <w:rPr>
                      <w:rFonts w:ascii="ＭＳ 明朝" w:hint="eastAsia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</w:t>
                  </w:r>
                </w:p>
                <w:p w:rsidR="0000289C" w:rsidRDefault="0000289C">
                  <w:pPr>
                    <w:rPr>
                      <w:rFonts w:ascii="ＭＳ 明朝" w:hint="eastAsia"/>
                    </w:rPr>
                  </w:pPr>
                </w:p>
              </w:txbxContent>
            </v:textbox>
          </v:rect>
        </w:pict>
      </w:r>
      <w:r w:rsidR="00675FCA">
        <w:rPr>
          <w:rFonts w:ascii="ＭＳ 明朝" w:hAnsi="ＭＳ 明朝" w:hint="eastAsia"/>
          <w:b/>
          <w:sz w:val="48"/>
          <w:szCs w:val="48"/>
        </w:rPr>
        <w:t>ボランティア登録用紙</w:t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7B614A">
        <w:rPr>
          <w:rFonts w:ascii="ＭＳ 明朝" w:hAnsi="ＭＳ 明朝" w:hint="eastAsia"/>
          <w:szCs w:val="21"/>
        </w:rPr>
        <w:t>平成　　年　　月　　日</w:t>
      </w:r>
    </w:p>
    <w:tbl>
      <w:tblPr>
        <w:tblStyle w:val="a7"/>
        <w:tblW w:w="0" w:type="auto"/>
        <w:tblInd w:w="318" w:type="dxa"/>
        <w:tblLook w:val="00BF"/>
      </w:tblPr>
      <w:tblGrid>
        <w:gridCol w:w="1134"/>
        <w:gridCol w:w="4011"/>
        <w:gridCol w:w="1035"/>
        <w:gridCol w:w="994"/>
        <w:gridCol w:w="2723"/>
      </w:tblGrid>
      <w:tr w:rsidR="0000289C" w:rsidRPr="00280A4F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1264E3" w:rsidRPr="00280A4F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F11F2" w:rsidRPr="00280A4F" w:rsidRDefault="001264E3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75FCA" w:rsidRDefault="00675FCA" w:rsidP="00675FCA">
            <w:pPr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  <w:p w:rsidR="002F11F2" w:rsidRPr="00280A4F" w:rsidRDefault="002F11F2" w:rsidP="00675FCA">
            <w:pPr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C675AA" w:rsidP="001264E3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80A4F" w:rsidRDefault="001264E3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2C7FBE" w:rsidTr="007B614A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11F2" w:rsidRPr="009112C8" w:rsidRDefault="002F11F2" w:rsidP="002F11F2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</w:tr>
      <w:tr w:rsidR="00272EBB" w:rsidTr="007B614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7B614A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857FF" w:rsidP="00AC5F18">
            <w:pPr>
              <w:rPr>
                <w:rFonts w:ascii="ＭＳ 明朝" w:hAnsi="ＭＳ 明朝" w:hint="eastAsia"/>
                <w:position w:val="4"/>
              </w:rPr>
            </w:pPr>
            <w:r w:rsidRPr="002857FF"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272EBB" w:rsidTr="007B614A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72EBB" w:rsidRDefault="002857FF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e-mail</w:t>
            </w:r>
          </w:p>
        </w:tc>
      </w:tr>
      <w:tr w:rsidR="00272EBB" w:rsidTr="007B614A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F11F2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職業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7FBE" w:rsidRPr="002C7FBE" w:rsidRDefault="002C7FBE" w:rsidP="006C3CEB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</w:p>
          <w:p w:rsidR="002C7FBE" w:rsidRDefault="002C7FBE" w:rsidP="006C3CEB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272EBB" w:rsidTr="007B614A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820D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820DCF" w:rsidRDefault="00820DCF">
      <w:pPr>
        <w:rPr>
          <w:rFonts w:ascii="ＭＳ 明朝" w:hAnsi="ＭＳ 明朝" w:hint="eastAsia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5670"/>
        <w:gridCol w:w="4241"/>
      </w:tblGrid>
      <w:tr w:rsidR="00606A86">
        <w:trPr>
          <w:trHeight w:hRule="exact" w:val="760"/>
        </w:trPr>
        <w:tc>
          <w:tcPr>
            <w:tcW w:w="5670" w:type="dxa"/>
            <w:vMerge w:val="restart"/>
          </w:tcPr>
          <w:p w:rsidR="00606A86" w:rsidRDefault="002F11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志望の動機</w:t>
            </w:r>
          </w:p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</w:tcPr>
          <w:p w:rsidR="00606A86" w:rsidRDefault="002F11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参加</w:t>
            </w:r>
            <w:r w:rsidR="00675FCA">
              <w:rPr>
                <w:rFonts w:ascii="ＭＳ 明朝" w:hAnsi="ＭＳ 明朝" w:hint="eastAsia"/>
              </w:rPr>
              <w:t>可能曜日</w:t>
            </w:r>
          </w:p>
          <w:p w:rsidR="00606A86" w:rsidRDefault="00675FCA" w:rsidP="00675FCA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火　水　木　金　土　日　祝日　　　　</w:t>
            </w:r>
            <w:r w:rsidR="00606A86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606A86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</w:tcPr>
          <w:p w:rsidR="00606A86" w:rsidRDefault="002F11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参加</w:t>
            </w:r>
            <w:r w:rsidR="00675FCA">
              <w:rPr>
                <w:rFonts w:ascii="ＭＳ 明朝" w:hAnsi="ＭＳ 明朝" w:hint="eastAsia"/>
              </w:rPr>
              <w:t>可能時間</w:t>
            </w:r>
          </w:p>
          <w:p w:rsidR="00675FCA" w:rsidRDefault="00675F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：　　　　～　　　　：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</w:p>
        </w:tc>
      </w:tr>
      <w:tr w:rsidR="007B614A" w:rsidTr="007822CA">
        <w:trPr>
          <w:trHeight w:hRule="exact" w:val="697"/>
        </w:trPr>
        <w:tc>
          <w:tcPr>
            <w:tcW w:w="5670" w:type="dxa"/>
            <w:vMerge/>
          </w:tcPr>
          <w:p w:rsidR="007B614A" w:rsidRDefault="007B614A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</w:tcPr>
          <w:p w:rsidR="007B614A" w:rsidRDefault="007B614A" w:rsidP="002F11F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○を付けて下さい。</w:t>
            </w:r>
          </w:p>
          <w:p w:rsidR="007B614A" w:rsidRPr="007B614A" w:rsidRDefault="007B614A" w:rsidP="007B614A">
            <w:pPr>
              <w:rPr>
                <w:rFonts w:ascii="ＭＳ 明朝" w:hAnsi="ＭＳ 明朝" w:hint="eastAsia"/>
                <w:sz w:val="6"/>
              </w:rPr>
            </w:pPr>
          </w:p>
          <w:p w:rsidR="007B614A" w:rsidRDefault="007B614A" w:rsidP="002F11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イベント 　 /　　事務</w:t>
            </w:r>
          </w:p>
          <w:p w:rsidR="007B614A" w:rsidRDefault="007B614A" w:rsidP="002F11F2">
            <w:pPr>
              <w:jc w:val="center"/>
              <w:rPr>
                <w:rFonts w:ascii="ＭＳ 明朝" w:hAnsi="ＭＳ 明朝" w:hint="eastAsia"/>
              </w:rPr>
            </w:pPr>
          </w:p>
          <w:p w:rsidR="007B614A" w:rsidRDefault="007B614A" w:rsidP="002F11F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</w:t>
            </w:r>
          </w:p>
        </w:tc>
      </w:tr>
    </w:tbl>
    <w:p w:rsidR="001F1BA6" w:rsidRDefault="001F1BA6" w:rsidP="00675FCA">
      <w:pPr>
        <w:rPr>
          <w:rFonts w:ascii="ＭＳ 明朝" w:hAnsi="ＭＳ 明朝" w:hint="eastAsia"/>
        </w:rPr>
      </w:pPr>
    </w:p>
    <w:tbl>
      <w:tblPr>
        <w:tblStyle w:val="a7"/>
        <w:tblW w:w="0" w:type="auto"/>
        <w:tblInd w:w="318" w:type="dxa"/>
        <w:tblLook w:val="00BF"/>
      </w:tblPr>
      <w:tblGrid>
        <w:gridCol w:w="3056"/>
        <w:gridCol w:w="4534"/>
        <w:gridCol w:w="2307"/>
      </w:tblGrid>
      <w:tr w:rsidR="00820DCF" w:rsidTr="007B614A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0DCF" w:rsidRPr="00820DCF" w:rsidRDefault="00820DCF" w:rsidP="00820DCF">
            <w:pPr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820DCF" w:rsidRPr="00797A4D" w:rsidRDefault="00820DCF" w:rsidP="006337D0">
            <w:pPr>
              <w:rPr>
                <w:rFonts w:ascii="ＭＳ 明朝" w:hAnsi="ＭＳ 明朝" w:hint="eastAsia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797A4D" w:rsidRDefault="006964F6" w:rsidP="00FC6E84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 w:rsidTr="007B614A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:rsidR="006964F6" w:rsidRPr="006964F6" w:rsidRDefault="006964F6" w:rsidP="006964F6">
            <w:pPr>
              <w:jc w:val="center"/>
              <w:rPr>
                <w:rFonts w:ascii="ＭＳ 明朝" w:hAnsi="ＭＳ 明朝" w:hint="eastAsia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20DCF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6964F6" w:rsidTr="007B614A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6337D0">
            <w:pPr>
              <w:rPr>
                <w:rFonts w:ascii="ＭＳ 明朝" w:hAnsi="ＭＳ 明朝" w:hint="eastAsia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1F1BA6" w:rsidRDefault="001F1BA6" w:rsidP="002525A3">
      <w:pPr>
        <w:rPr>
          <w:rFonts w:ascii="ＭＳ 明朝" w:hAnsi="ＭＳ 明朝" w:hint="eastAsia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/>
  <w:defaultTabStop w:val="851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675FCA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57FF"/>
    <w:rsid w:val="002869B1"/>
    <w:rsid w:val="002C7FBE"/>
    <w:rsid w:val="002D2FB8"/>
    <w:rsid w:val="002F11F2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75FCA"/>
    <w:rsid w:val="006964F6"/>
    <w:rsid w:val="006B0838"/>
    <w:rsid w:val="006C3CEB"/>
    <w:rsid w:val="006D710D"/>
    <w:rsid w:val="00725317"/>
    <w:rsid w:val="00775B56"/>
    <w:rsid w:val="00777C4E"/>
    <w:rsid w:val="007822CA"/>
    <w:rsid w:val="00797A4D"/>
    <w:rsid w:val="007B614A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ringdog2\AppData\Roaming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46BF-6DCF-43FE-9BBD-2752DD56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52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広報部</dc:creator>
  <cp:lastModifiedBy>広報部</cp:lastModifiedBy>
  <cp:revision>1</cp:revision>
  <cp:lastPrinted>2015-08-26T06:22:00Z</cp:lastPrinted>
  <dcterms:created xsi:type="dcterms:W3CDTF">2015-08-26T05:40:00Z</dcterms:created>
  <dcterms:modified xsi:type="dcterms:W3CDTF">2015-08-26T06:32:00Z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